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BE104B" w:rsidRPr="00625493" w:rsidTr="00BE104B">
        <w:trPr>
          <w:trHeight w:hRule="exact" w:val="720"/>
        </w:trPr>
        <w:tc>
          <w:tcPr>
            <w:tcW w:w="2088" w:type="dxa"/>
            <w:vAlign w:val="bottom"/>
          </w:tcPr>
          <w:p w:rsidR="00BE104B" w:rsidRPr="00625493" w:rsidRDefault="00134E75" w:rsidP="00DA281F">
            <w:pPr>
              <w:pStyle w:val="Dat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ato"/>
                <w:tag w:val=""/>
                <w:id w:val="1592654403"/>
                <w:placeholder>
                  <w:docPart w:val="64A0C1CD205C43CDBD0D4F3E47F3F9F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4-02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DA281F">
                  <w:rPr>
                    <w:noProof/>
                    <w:lang w:val="nb-NO"/>
                  </w:rPr>
                  <w:t>1-2.04.2017</w:t>
                </w:r>
              </w:sdtContent>
            </w:sdt>
          </w:p>
        </w:tc>
        <w:tc>
          <w:tcPr>
            <w:tcW w:w="288" w:type="dxa"/>
            <w:vAlign w:val="bottom"/>
          </w:tcPr>
          <w:p w:rsidR="00BE104B" w:rsidRPr="00625493" w:rsidRDefault="00BE104B" w:rsidP="00BE104B">
            <w:pPr>
              <w:rPr>
                <w:noProof/>
                <w:lang w:val="nb-NO"/>
              </w:rPr>
            </w:pPr>
          </w:p>
        </w:tc>
        <w:tc>
          <w:tcPr>
            <w:tcW w:w="8424" w:type="dxa"/>
            <w:vAlign w:val="bottom"/>
          </w:tcPr>
          <w:p w:rsidR="00BE104B" w:rsidRPr="00625493" w:rsidRDefault="00134E75" w:rsidP="00BE104B">
            <w:pPr>
              <w:pStyle w:val="Tittel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Tittel"/>
                <w:tag w:val=""/>
                <w:id w:val="21604194"/>
                <w:placeholder>
                  <w:docPart w:val="207068E145814CAE8CFDCEE909CBD0A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A281F">
                  <w:rPr>
                    <w:noProof/>
                    <w:lang w:val="nb-NO"/>
                  </w:rPr>
                  <w:t>Trening/hestehelg på Saarela</w:t>
                </w:r>
              </w:sdtContent>
            </w:sdt>
          </w:p>
        </w:tc>
      </w:tr>
      <w:tr w:rsidR="00BE104B" w:rsidRPr="00625493" w:rsidTr="00BE104B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BE104B" w:rsidRPr="00625493" w:rsidRDefault="00BE104B" w:rsidP="00BE104B">
            <w:pPr>
              <w:rPr>
                <w:noProof/>
                <w:sz w:val="10"/>
                <w:lang w:val="nb-NO"/>
              </w:rPr>
            </w:pPr>
          </w:p>
        </w:tc>
        <w:tc>
          <w:tcPr>
            <w:tcW w:w="288" w:type="dxa"/>
          </w:tcPr>
          <w:p w:rsidR="00BE104B" w:rsidRPr="00625493" w:rsidRDefault="00BE104B" w:rsidP="00BE104B">
            <w:pPr>
              <w:rPr>
                <w:noProof/>
                <w:sz w:val="10"/>
                <w:lang w:val="nb-NO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BE104B" w:rsidRPr="00625493" w:rsidRDefault="00BE104B" w:rsidP="00BE104B">
            <w:pPr>
              <w:rPr>
                <w:noProof/>
                <w:sz w:val="10"/>
                <w:lang w:val="nb-NO"/>
              </w:rPr>
            </w:pPr>
          </w:p>
        </w:tc>
      </w:tr>
    </w:tbl>
    <w:p w:rsidR="00BE104B" w:rsidRPr="00625493" w:rsidRDefault="00BE104B" w:rsidP="00BE104B">
      <w:pPr>
        <w:pStyle w:val="Overskrift1"/>
        <w:rPr>
          <w:lang w:val="nb-NO"/>
        </w:rPr>
      </w:pPr>
      <w:r w:rsidRPr="0062549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824E7" wp14:editId="085CAF47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0"/>
                <wp:wrapNone/>
                <wp:docPr id="1" name="Cuadro de texto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E75" w:rsidRPr="00625493" w:rsidRDefault="00DA281F" w:rsidP="00BE104B">
                            <w:pPr>
                              <w:pStyle w:val="Skjemaoverskrift"/>
                              <w:rPr>
                                <w:noProof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/>
                              </w:rPr>
                              <w:t>Saarela Gård islandshester</w:t>
                            </w:r>
                          </w:p>
                          <w:p w:rsidR="00134E75" w:rsidRPr="00625493" w:rsidRDefault="00DA281F" w:rsidP="00BE104B">
                            <w:pPr>
                              <w:pStyle w:val="Skjematekst"/>
                              <w:rPr>
                                <w:noProof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/>
                              </w:rPr>
                              <w:t>Saarelaveien 1, 9700 Lakselv</w:t>
                            </w:r>
                          </w:p>
                          <w:p w:rsidR="00DA281F" w:rsidRPr="00625493" w:rsidRDefault="00DA281F" w:rsidP="00BE104B">
                            <w:pPr>
                              <w:pStyle w:val="Skjemaoverskrift"/>
                              <w:rPr>
                                <w:noProof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/>
                              </w:rPr>
                              <w:t>Kontakt:</w:t>
                            </w:r>
                          </w:p>
                          <w:p w:rsidR="00134E75" w:rsidRPr="00625493" w:rsidRDefault="00DA281F" w:rsidP="00BE104B">
                            <w:pPr>
                              <w:pStyle w:val="Skjematekst"/>
                              <w:rPr>
                                <w:noProof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/>
                              </w:rPr>
                              <w:t>Atli: 95842081</w:t>
                            </w:r>
                          </w:p>
                          <w:p w:rsidR="00134E75" w:rsidRPr="00625493" w:rsidRDefault="00DA281F" w:rsidP="00BE104B">
                            <w:pPr>
                              <w:pStyle w:val="Skjemaoverskrift"/>
                              <w:rPr>
                                <w:noProof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/>
                              </w:rPr>
                              <w:t>Bestill ridetime:</w:t>
                            </w:r>
                          </w:p>
                          <w:p w:rsidR="00DA281F" w:rsidRPr="00625493" w:rsidRDefault="00DA281F" w:rsidP="00BE104B">
                            <w:pPr>
                              <w:pStyle w:val="Skjematekst"/>
                              <w:rPr>
                                <w:noProof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/>
                              </w:rPr>
                              <w:t>Björk: +45 52828920</w:t>
                            </w:r>
                          </w:p>
                          <w:p w:rsidR="00134E75" w:rsidRPr="00625493" w:rsidRDefault="00DA281F" w:rsidP="00BE104B">
                            <w:pPr>
                              <w:pStyle w:val="Skjemaoverskrift"/>
                              <w:rPr>
                                <w:noProof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/>
                              </w:rPr>
                              <w:t>Eller send mail:</w:t>
                            </w:r>
                          </w:p>
                          <w:p w:rsidR="00134E75" w:rsidRPr="00625493" w:rsidRDefault="00DA281F" w:rsidP="00BE104B">
                            <w:pPr>
                              <w:pStyle w:val="Skjematekst"/>
                              <w:rPr>
                                <w:noProof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/>
                              </w:rPr>
                              <w:t>Saarelagard@gmail.com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824E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" filled="f" stroked="f" strokeweight=".5pt">
                <v:textbox style="mso-fit-shape-to-text:t" inset="0,0,0,0">
                  <w:txbxContent>
                    <w:p w:rsidR="00134E75" w:rsidRPr="00625493" w:rsidRDefault="00DA281F" w:rsidP="00BE104B">
                      <w:pPr>
                        <w:pStyle w:val="Skjemaoverskrift"/>
                        <w:rPr>
                          <w:noProof/>
                          <w:lang w:val="nb-NO"/>
                        </w:rPr>
                      </w:pPr>
                      <w:r>
                        <w:rPr>
                          <w:noProof/>
                          <w:lang w:val="nb-NO"/>
                        </w:rPr>
                        <w:t>Saarela Gård islandshester</w:t>
                      </w:r>
                    </w:p>
                    <w:p w:rsidR="00134E75" w:rsidRPr="00625493" w:rsidRDefault="00DA281F" w:rsidP="00BE104B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>
                        <w:rPr>
                          <w:noProof/>
                          <w:lang w:val="nb-NO"/>
                        </w:rPr>
                        <w:t>Saarelaveien 1, 9700 Lakselv</w:t>
                      </w:r>
                    </w:p>
                    <w:p w:rsidR="00DA281F" w:rsidRPr="00625493" w:rsidRDefault="00DA281F" w:rsidP="00BE104B">
                      <w:pPr>
                        <w:pStyle w:val="Skjemaoverskrift"/>
                        <w:rPr>
                          <w:noProof/>
                          <w:lang w:val="nb-NO"/>
                        </w:rPr>
                      </w:pPr>
                      <w:r>
                        <w:rPr>
                          <w:noProof/>
                          <w:lang w:val="nb-NO"/>
                        </w:rPr>
                        <w:t>Kontakt:</w:t>
                      </w:r>
                    </w:p>
                    <w:p w:rsidR="00134E75" w:rsidRPr="00625493" w:rsidRDefault="00DA281F" w:rsidP="00BE104B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>
                        <w:rPr>
                          <w:noProof/>
                          <w:lang w:val="nb-NO"/>
                        </w:rPr>
                        <w:t>Atli: 95842081</w:t>
                      </w:r>
                    </w:p>
                    <w:p w:rsidR="00134E75" w:rsidRPr="00625493" w:rsidRDefault="00DA281F" w:rsidP="00BE104B">
                      <w:pPr>
                        <w:pStyle w:val="Skjemaoverskrift"/>
                        <w:rPr>
                          <w:noProof/>
                          <w:lang w:val="nb-NO"/>
                        </w:rPr>
                      </w:pPr>
                      <w:r>
                        <w:rPr>
                          <w:noProof/>
                          <w:lang w:val="nb-NO"/>
                        </w:rPr>
                        <w:t>Bestill ridetime:</w:t>
                      </w:r>
                    </w:p>
                    <w:p w:rsidR="00DA281F" w:rsidRPr="00625493" w:rsidRDefault="00DA281F" w:rsidP="00BE104B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>
                        <w:rPr>
                          <w:noProof/>
                          <w:lang w:val="nb-NO"/>
                        </w:rPr>
                        <w:t>Björk: +45 52828920</w:t>
                      </w:r>
                    </w:p>
                    <w:p w:rsidR="00134E75" w:rsidRPr="00625493" w:rsidRDefault="00DA281F" w:rsidP="00BE104B">
                      <w:pPr>
                        <w:pStyle w:val="Skjemaoverskrift"/>
                        <w:rPr>
                          <w:noProof/>
                          <w:lang w:val="nb-NO"/>
                        </w:rPr>
                      </w:pPr>
                      <w:r>
                        <w:rPr>
                          <w:noProof/>
                          <w:lang w:val="nb-NO"/>
                        </w:rPr>
                        <w:t>Eller send mail:</w:t>
                      </w:r>
                    </w:p>
                    <w:p w:rsidR="00134E75" w:rsidRPr="00625493" w:rsidRDefault="00DA281F" w:rsidP="00BE104B">
                      <w:pPr>
                        <w:pStyle w:val="Skjematekst"/>
                        <w:rPr>
                          <w:noProof/>
                          <w:lang w:val="nb-NO"/>
                        </w:rPr>
                      </w:pPr>
                      <w:r>
                        <w:rPr>
                          <w:noProof/>
                          <w:lang w:val="nb-NO"/>
                        </w:rPr>
                        <w:t>Saarelagard@gmail.com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493">
        <w:rPr>
          <w:lang w:val="nb-NO"/>
        </w:rPr>
        <w:t xml:space="preserve"> </w:t>
      </w:r>
      <w:r w:rsidR="00DA281F">
        <w:rPr>
          <w:noProof/>
          <w:lang w:val="nb-NO"/>
        </w:rPr>
        <w:t>Program</w:t>
      </w:r>
    </w:p>
    <w:tbl>
      <w:tblPr>
        <w:tblStyle w:val="Tabellrutenett"/>
        <w:tblW w:w="4125" w:type="pct"/>
        <w:tblLook w:val="04E0" w:firstRow="1" w:lastRow="1" w:firstColumn="1" w:lastColumn="0" w:noHBand="0" w:noVBand="1"/>
        <w:tblDescription w:val="Project snapshot"/>
      </w:tblPr>
      <w:tblGrid>
        <w:gridCol w:w="1845"/>
        <w:gridCol w:w="1426"/>
        <w:gridCol w:w="1686"/>
        <w:gridCol w:w="1985"/>
      </w:tblGrid>
      <w:tr w:rsidR="00134E75" w:rsidRPr="00625493" w:rsidTr="0013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29" w:type="pct"/>
            <w:vAlign w:val="bottom"/>
          </w:tcPr>
          <w:p w:rsidR="00134E75" w:rsidRPr="00625493" w:rsidRDefault="00134E75" w:rsidP="00525757">
            <w:pPr>
              <w:rPr>
                <w:lang w:val="nb-NO"/>
              </w:rPr>
            </w:pPr>
            <w:r>
              <w:rPr>
                <w:lang w:val="nb-NO"/>
              </w:rPr>
              <w:t>Dag</w:t>
            </w:r>
          </w:p>
        </w:tc>
        <w:tc>
          <w:tcPr>
            <w:tcW w:w="1027" w:type="pct"/>
            <w:vAlign w:val="bottom"/>
          </w:tcPr>
          <w:p w:rsidR="00134E75" w:rsidRPr="00625493" w:rsidRDefault="00134E75" w:rsidP="00134E75">
            <w:pPr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 Aktivitet</w:t>
            </w:r>
          </w:p>
        </w:tc>
        <w:tc>
          <w:tcPr>
            <w:tcW w:w="1214" w:type="pct"/>
            <w:vAlign w:val="bottom"/>
          </w:tcPr>
          <w:p w:rsidR="00134E75" w:rsidRPr="00625493" w:rsidRDefault="00134E75">
            <w:pPr>
              <w:rPr>
                <w:lang w:val="nb-NO"/>
              </w:rPr>
            </w:pPr>
            <w:r>
              <w:rPr>
                <w:lang w:val="nb-NO"/>
              </w:rPr>
              <w:t>Fra kl.</w:t>
            </w:r>
          </w:p>
        </w:tc>
        <w:tc>
          <w:tcPr>
            <w:tcW w:w="1430" w:type="pct"/>
            <w:vAlign w:val="bottom"/>
          </w:tcPr>
          <w:p w:rsidR="00134E75" w:rsidRPr="00625493" w:rsidRDefault="00134E75">
            <w:pPr>
              <w:rPr>
                <w:lang w:val="nb-NO"/>
              </w:rPr>
            </w:pPr>
            <w:r>
              <w:rPr>
                <w:lang w:val="nb-NO"/>
              </w:rPr>
              <w:t>Til klokken</w:t>
            </w:r>
          </w:p>
        </w:tc>
      </w:tr>
      <w:tr w:rsidR="00134E75" w:rsidRPr="00625493" w:rsidTr="00134E75">
        <w:tc>
          <w:tcPr>
            <w:tcW w:w="1329" w:type="pct"/>
          </w:tcPr>
          <w:p w:rsidR="00134E75" w:rsidRPr="00625493" w:rsidRDefault="00134E75">
            <w:pPr>
              <w:rPr>
                <w:lang w:val="nb-NO"/>
              </w:rPr>
            </w:pPr>
            <w:r>
              <w:rPr>
                <w:lang w:val="nb-NO"/>
              </w:rPr>
              <w:t>Lørdag</w:t>
            </w:r>
          </w:p>
        </w:tc>
        <w:tc>
          <w:tcPr>
            <w:tcW w:w="1027" w:type="pct"/>
          </w:tcPr>
          <w:p w:rsidR="00134E75" w:rsidRPr="00625493" w:rsidRDefault="00134E75">
            <w:pPr>
              <w:rPr>
                <w:lang w:val="nb-NO"/>
              </w:rPr>
            </w:pPr>
            <w:r>
              <w:rPr>
                <w:lang w:val="nb-NO"/>
              </w:rPr>
              <w:t>Ridetimer: (Bestilles inne</w:t>
            </w:r>
            <w:r w:rsidR="000B73A0">
              <w:rPr>
                <w:lang w:val="nb-NO"/>
              </w:rPr>
              <w:t>n</w:t>
            </w:r>
            <w:r w:rsidR="00DA281F">
              <w:rPr>
                <w:lang w:val="nb-NO"/>
              </w:rPr>
              <w:t>for gitt klokkeslett)</w:t>
            </w:r>
          </w:p>
        </w:tc>
        <w:tc>
          <w:tcPr>
            <w:tcW w:w="1214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  <w:r w:rsidR="00134E75">
              <w:rPr>
                <w:lang w:val="nb-NO"/>
              </w:rPr>
              <w:t>.00</w:t>
            </w:r>
          </w:p>
        </w:tc>
        <w:tc>
          <w:tcPr>
            <w:tcW w:w="1430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17</w:t>
            </w:r>
            <w:r w:rsidR="00134E75">
              <w:rPr>
                <w:lang w:val="nb-NO"/>
              </w:rPr>
              <w:t xml:space="preserve">.00 </w:t>
            </w:r>
          </w:p>
        </w:tc>
      </w:tr>
      <w:tr w:rsidR="00DA281F" w:rsidRPr="00DA281F" w:rsidTr="00134E75">
        <w:tc>
          <w:tcPr>
            <w:tcW w:w="1329" w:type="pct"/>
          </w:tcPr>
          <w:p w:rsidR="00DA281F" w:rsidRDefault="00DA281F">
            <w:pPr>
              <w:rPr>
                <w:lang w:val="nb-NO"/>
              </w:rPr>
            </w:pPr>
            <w:r>
              <w:rPr>
                <w:lang w:val="nb-NO"/>
              </w:rPr>
              <w:t>Lørdag</w:t>
            </w:r>
          </w:p>
        </w:tc>
        <w:tc>
          <w:tcPr>
            <w:tcW w:w="1027" w:type="pct"/>
          </w:tcPr>
          <w:p w:rsidR="00DA281F" w:rsidRDefault="00DA281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Rideelev</w:t>
            </w:r>
            <w:proofErr w:type="spellEnd"/>
          </w:p>
        </w:tc>
        <w:tc>
          <w:tcPr>
            <w:tcW w:w="1214" w:type="pct"/>
          </w:tcPr>
          <w:p w:rsidR="00DA281F" w:rsidRDefault="00DA281F">
            <w:pPr>
              <w:rPr>
                <w:lang w:val="nb-NO"/>
              </w:rPr>
            </w:pPr>
            <w:r>
              <w:rPr>
                <w:lang w:val="nb-NO"/>
              </w:rPr>
              <w:t>Navn og klokkeslett kommer her</w:t>
            </w:r>
          </w:p>
        </w:tc>
        <w:tc>
          <w:tcPr>
            <w:tcW w:w="1430" w:type="pct"/>
          </w:tcPr>
          <w:p w:rsidR="00DA281F" w:rsidRDefault="00DA281F">
            <w:pPr>
              <w:rPr>
                <w:lang w:val="nb-NO"/>
              </w:rPr>
            </w:pPr>
          </w:p>
        </w:tc>
      </w:tr>
      <w:tr w:rsidR="00134E75" w:rsidRPr="00625493" w:rsidTr="00134E75">
        <w:tc>
          <w:tcPr>
            <w:tcW w:w="1329" w:type="pct"/>
          </w:tcPr>
          <w:p w:rsidR="00134E75" w:rsidRPr="00625493" w:rsidRDefault="00134E75">
            <w:pPr>
              <w:rPr>
                <w:lang w:val="nb-NO"/>
              </w:rPr>
            </w:pPr>
            <w:r>
              <w:rPr>
                <w:lang w:val="nb-NO"/>
              </w:rPr>
              <w:t>Søndag</w:t>
            </w:r>
          </w:p>
        </w:tc>
        <w:tc>
          <w:tcPr>
            <w:tcW w:w="1027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Valgfri kaffe</w:t>
            </w:r>
          </w:p>
        </w:tc>
        <w:tc>
          <w:tcPr>
            <w:tcW w:w="1214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11.00</w:t>
            </w:r>
          </w:p>
        </w:tc>
        <w:tc>
          <w:tcPr>
            <w:tcW w:w="1430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12.00</w:t>
            </w:r>
          </w:p>
        </w:tc>
      </w:tr>
      <w:tr w:rsidR="00134E75" w:rsidRPr="00625493" w:rsidTr="00134E75">
        <w:tc>
          <w:tcPr>
            <w:tcW w:w="1329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Søndag</w:t>
            </w:r>
          </w:p>
        </w:tc>
        <w:tc>
          <w:tcPr>
            <w:tcW w:w="1027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Mini-konkurranse</w:t>
            </w:r>
          </w:p>
        </w:tc>
        <w:tc>
          <w:tcPr>
            <w:tcW w:w="1214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12.00</w:t>
            </w:r>
          </w:p>
        </w:tc>
        <w:tc>
          <w:tcPr>
            <w:tcW w:w="1430" w:type="pct"/>
          </w:tcPr>
          <w:p w:rsidR="00134E75" w:rsidRPr="00625493" w:rsidRDefault="000B73A0">
            <w:pPr>
              <w:rPr>
                <w:lang w:val="nb-NO"/>
              </w:rPr>
            </w:pPr>
            <w:r>
              <w:rPr>
                <w:lang w:val="nb-NO"/>
              </w:rPr>
              <w:t>12.30</w:t>
            </w:r>
          </w:p>
        </w:tc>
      </w:tr>
      <w:tr w:rsidR="00134E75" w:rsidRPr="00DA281F" w:rsidTr="00134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9" w:type="pct"/>
          </w:tcPr>
          <w:p w:rsidR="00134E75" w:rsidRPr="00625493" w:rsidRDefault="00134E75">
            <w:pPr>
              <w:rPr>
                <w:lang w:val="nb-NO"/>
              </w:rPr>
            </w:pPr>
          </w:p>
        </w:tc>
        <w:tc>
          <w:tcPr>
            <w:tcW w:w="1027" w:type="pct"/>
          </w:tcPr>
          <w:p w:rsidR="00134E75" w:rsidRPr="00625493" w:rsidRDefault="00134E75">
            <w:pPr>
              <w:rPr>
                <w:lang w:val="nb-NO"/>
              </w:rPr>
            </w:pPr>
          </w:p>
        </w:tc>
        <w:tc>
          <w:tcPr>
            <w:tcW w:w="1214" w:type="pct"/>
          </w:tcPr>
          <w:p w:rsidR="00134E75" w:rsidRPr="00625493" w:rsidRDefault="00DA281F" w:rsidP="00DA281F">
            <w:pPr>
              <w:rPr>
                <w:lang w:val="nb-NO"/>
              </w:rPr>
            </w:pPr>
            <w:r>
              <w:rPr>
                <w:lang w:val="nb-NO"/>
              </w:rPr>
              <w:t xml:space="preserve">Tidspunkt på søndag er fleksibelt </w:t>
            </w:r>
          </w:p>
        </w:tc>
        <w:tc>
          <w:tcPr>
            <w:tcW w:w="1430" w:type="pct"/>
          </w:tcPr>
          <w:p w:rsidR="00134E75" w:rsidRPr="00625493" w:rsidRDefault="00134E75">
            <w:pPr>
              <w:rPr>
                <w:lang w:val="nb-NO"/>
              </w:rPr>
            </w:pPr>
          </w:p>
        </w:tc>
      </w:tr>
    </w:tbl>
    <w:p w:rsidR="0066114C" w:rsidRPr="00625493" w:rsidRDefault="000B73A0">
      <w:pPr>
        <w:pStyle w:val="Overskrift1"/>
        <w:rPr>
          <w:lang w:val="nb-NO"/>
        </w:rPr>
      </w:pPr>
      <w:r>
        <w:rPr>
          <w:lang w:val="nb-NO"/>
        </w:rPr>
        <w:t>Info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66114C" w:rsidRPr="00625493">
        <w:tc>
          <w:tcPr>
            <w:tcW w:w="8640" w:type="dxa"/>
          </w:tcPr>
          <w:p w:rsidR="001A5C89" w:rsidRDefault="000B73A0" w:rsidP="001A5C89">
            <w:pPr>
              <w:pStyle w:val="Tabelltekst"/>
              <w:rPr>
                <w:lang w:val="nb-NO"/>
              </w:rPr>
            </w:pPr>
            <w:r>
              <w:rPr>
                <w:lang w:val="nb-NO"/>
              </w:rPr>
              <w:t>Send beskjed med ønsket klokkeslett på ridetime</w:t>
            </w:r>
            <w:r w:rsidR="00BF7025">
              <w:rPr>
                <w:lang w:val="nb-NO"/>
              </w:rPr>
              <w:t xml:space="preserve">. Ridetimen vil for eksempel kunne være til hjelp på konkurransen, i forhold til sits, gangarter eller hvilken trening som hjelper hesten din. </w:t>
            </w:r>
            <w:r w:rsidR="001B08C3" w:rsidRPr="001B08C3">
              <w:rPr>
                <w:b/>
                <w:lang w:val="nb-NO"/>
              </w:rPr>
              <w:t>Ridetime varer i 50 min.</w:t>
            </w:r>
            <w:r w:rsidR="001B08C3">
              <w:rPr>
                <w:lang w:val="nb-NO"/>
              </w:rPr>
              <w:t xml:space="preserve"> Skriv dersom</w:t>
            </w:r>
            <w:r>
              <w:rPr>
                <w:lang w:val="nb-NO"/>
              </w:rPr>
              <w:t xml:space="preserve"> du ønsker å være med på mini-konkurransen. </w:t>
            </w:r>
            <w:r w:rsidR="001B08C3">
              <w:rPr>
                <w:lang w:val="nb-NO"/>
              </w:rPr>
              <w:t>Her</w:t>
            </w:r>
            <w:r w:rsidR="00BF7025">
              <w:rPr>
                <w:lang w:val="nb-NO"/>
              </w:rPr>
              <w:t xml:space="preserve"> få</w:t>
            </w:r>
            <w:r w:rsidR="001B08C3">
              <w:rPr>
                <w:lang w:val="nb-NO"/>
              </w:rPr>
              <w:t xml:space="preserve">r du konkret, </w:t>
            </w:r>
            <w:r w:rsidR="00BF7025">
              <w:rPr>
                <w:lang w:val="nb-NO"/>
              </w:rPr>
              <w:t>tilbakemelding på hva du (og</w:t>
            </w:r>
            <w:r w:rsidR="001B08C3">
              <w:rPr>
                <w:lang w:val="nb-NO"/>
              </w:rPr>
              <w:t xml:space="preserve"> </w:t>
            </w:r>
            <w:proofErr w:type="spellStart"/>
            <w:r w:rsidR="001B08C3">
              <w:rPr>
                <w:lang w:val="nb-NO"/>
              </w:rPr>
              <w:t>evt</w:t>
            </w:r>
            <w:proofErr w:type="spellEnd"/>
            <w:r w:rsidR="001B08C3">
              <w:rPr>
                <w:lang w:val="nb-NO"/>
              </w:rPr>
              <w:t xml:space="preserve"> hesten) trenger å trene på. </w:t>
            </w:r>
          </w:p>
          <w:p w:rsidR="000B73A0" w:rsidRDefault="005D08BB" w:rsidP="000B73A0">
            <w:pPr>
              <w:pStyle w:val="Tabelltekst"/>
              <w:rPr>
                <w:lang w:val="nb-NO"/>
              </w:rPr>
            </w:pPr>
            <w:r>
              <w:rPr>
                <w:lang w:val="nb-NO"/>
              </w:rPr>
              <w:t xml:space="preserve">Skriv hvor mage gangarter </w:t>
            </w:r>
            <w:r w:rsidR="00BF7025">
              <w:rPr>
                <w:lang w:val="nb-NO"/>
              </w:rPr>
              <w:t>du ønsker å vise:</w:t>
            </w:r>
          </w:p>
          <w:p w:rsidR="000B73A0" w:rsidRDefault="005D08BB" w:rsidP="000B73A0">
            <w:pPr>
              <w:pStyle w:val="Tabellteks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3-gang eller</w:t>
            </w:r>
            <w:bookmarkStart w:id="0" w:name="_GoBack"/>
            <w:bookmarkEnd w:id="0"/>
            <w:r w:rsidR="000B73A0">
              <w:rPr>
                <w:lang w:val="nb-NO"/>
              </w:rPr>
              <w:t xml:space="preserve"> 4-gang. </w:t>
            </w:r>
          </w:p>
          <w:p w:rsidR="00BF7025" w:rsidRDefault="00BF7025" w:rsidP="000B73A0">
            <w:pPr>
              <w:pStyle w:val="Tabellteks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I 4-gang kan du velge om du vil ri program med valgfritt tempo tølt, eller om du skal vise både langsomt og hurtig tempo tølt.</w:t>
            </w:r>
          </w:p>
          <w:p w:rsidR="000B73A0" w:rsidRPr="00625493" w:rsidRDefault="00DA281F" w:rsidP="00BF7025">
            <w:pPr>
              <w:pStyle w:val="Tabelltekst"/>
              <w:rPr>
                <w:lang w:val="nb-NO"/>
              </w:rPr>
            </w:pPr>
            <w:r>
              <w:rPr>
                <w:lang w:val="nb-NO"/>
              </w:rPr>
              <w:t>Konkurransen er kun til</w:t>
            </w:r>
            <w:r w:rsidR="000B73A0">
              <w:rPr>
                <w:lang w:val="nb-NO"/>
              </w:rPr>
              <w:t xml:space="preserve"> trening og sosialt samvær, men Björk vil gi deg dommerkarakterer og kommentar på hva du trenger å øve på. </w:t>
            </w:r>
            <w:r>
              <w:rPr>
                <w:lang w:val="nb-NO"/>
              </w:rPr>
              <w:t>Forholdene på banen tas i betraktning.</w:t>
            </w:r>
          </w:p>
        </w:tc>
      </w:tr>
    </w:tbl>
    <w:p w:rsidR="0066114C" w:rsidRPr="00625493" w:rsidRDefault="0066114C">
      <w:pPr>
        <w:rPr>
          <w:lang w:val="nb-NO"/>
        </w:rPr>
      </w:pPr>
    </w:p>
    <w:sectPr w:rsidR="0066114C" w:rsidRPr="00625493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D2" w:rsidRDefault="009812D2">
      <w:pPr>
        <w:spacing w:after="0" w:line="240" w:lineRule="auto"/>
      </w:pPr>
      <w:r>
        <w:separator/>
      </w:r>
    </w:p>
    <w:p w:rsidR="009812D2" w:rsidRDefault="009812D2"/>
  </w:endnote>
  <w:endnote w:type="continuationSeparator" w:id="0">
    <w:p w:rsidR="009812D2" w:rsidRDefault="009812D2">
      <w:pPr>
        <w:spacing w:after="0" w:line="240" w:lineRule="auto"/>
      </w:pPr>
      <w:r>
        <w:continuationSeparator/>
      </w:r>
    </w:p>
    <w:p w:rsidR="009812D2" w:rsidRDefault="00981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34E75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134E75" w:rsidRDefault="00134E75">
          <w:pPr>
            <w:pStyle w:val="Bunntekst"/>
            <w:rPr>
              <w:sz w:val="10"/>
              <w:szCs w:val="10"/>
            </w:rPr>
          </w:pPr>
        </w:p>
      </w:tc>
    </w:tr>
  </w:tbl>
  <w:p w:rsidR="00134E75" w:rsidRDefault="00134E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134E75" w:rsidRPr="001906A8">
      <w:tc>
        <w:tcPr>
          <w:tcW w:w="8424" w:type="dxa"/>
        </w:tcPr>
        <w:p w:rsidR="00134E75" w:rsidRPr="001906A8" w:rsidRDefault="00DA281F">
          <w:pPr>
            <w:pStyle w:val="Organisasjon"/>
            <w:rPr>
              <w:lang w:val="nb-NO"/>
            </w:rPr>
          </w:pPr>
          <w:proofErr w:type="spellStart"/>
          <w:r>
            <w:rPr>
              <w:lang w:val="nb-NO"/>
            </w:rPr>
            <w:t>Saarela</w:t>
          </w:r>
          <w:proofErr w:type="spellEnd"/>
          <w:r>
            <w:rPr>
              <w:lang w:val="nb-NO"/>
            </w:rPr>
            <w:t xml:space="preserve"> Gård islandshester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34E75" w:rsidRPr="001906A8">
            <w:trPr>
              <w:trHeight w:hRule="exact" w:val="144"/>
            </w:trPr>
            <w:tc>
              <w:tcPr>
                <w:tcW w:w="1683" w:type="pct"/>
              </w:tcPr>
              <w:p w:rsidR="00134E75" w:rsidRPr="001906A8" w:rsidRDefault="00134E75">
                <w:pPr>
                  <w:rPr>
                    <w:lang w:val="nb-NO"/>
                  </w:rPr>
                </w:pPr>
              </w:p>
            </w:tc>
            <w:tc>
              <w:tcPr>
                <w:tcW w:w="1656" w:type="pct"/>
              </w:tcPr>
              <w:p w:rsidR="00134E75" w:rsidRPr="001906A8" w:rsidRDefault="00134E75">
                <w:pPr>
                  <w:rPr>
                    <w:lang w:val="nb-NO"/>
                  </w:rPr>
                </w:pPr>
              </w:p>
            </w:tc>
            <w:tc>
              <w:tcPr>
                <w:tcW w:w="1661" w:type="pct"/>
              </w:tcPr>
              <w:p w:rsidR="00134E75" w:rsidRPr="001906A8" w:rsidRDefault="00134E75">
                <w:pPr>
                  <w:rPr>
                    <w:lang w:val="nb-NO"/>
                  </w:rPr>
                </w:pPr>
              </w:p>
            </w:tc>
          </w:tr>
          <w:tr w:rsidR="00134E75" w:rsidRPr="001906A8">
            <w:tc>
              <w:tcPr>
                <w:tcW w:w="1683" w:type="pct"/>
                <w:tcMar>
                  <w:bottom w:w="144" w:type="dxa"/>
                </w:tcMar>
              </w:tcPr>
              <w:p w:rsidR="00134E75" w:rsidRPr="001906A8" w:rsidRDefault="00134E75" w:rsidP="00DA281F">
                <w:pPr>
                  <w:pStyle w:val="Bunntekst"/>
                  <w:ind w:left="0"/>
                  <w:rPr>
                    <w:lang w:val="nb-NO"/>
                  </w:rPr>
                </w:pPr>
                <w:r w:rsidRPr="001906A8">
                  <w:rPr>
                    <w:lang w:val="nb-NO"/>
                  </w:rPr>
                  <w:t xml:space="preserve"> </w:t>
                </w:r>
                <w:r w:rsidR="00DA281F">
                  <w:rPr>
                    <w:lang w:val="nb-NO"/>
                  </w:rPr>
                  <w:t>SAARELA.NO</w:t>
                </w:r>
              </w:p>
              <w:p w:rsidR="00134E75" w:rsidRPr="001906A8" w:rsidRDefault="00134E75" w:rsidP="00DA281F">
                <w:pPr>
                  <w:pStyle w:val="Bunntekst"/>
                  <w:rPr>
                    <w:lang w:val="nb-NO"/>
                  </w:rPr>
                </w:pP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134E75" w:rsidRDefault="00DA281F" w:rsidP="00DA281F">
                <w:pPr>
                  <w:pStyle w:val="Bunntekst"/>
                  <w:rPr>
                    <w:lang w:val="nb-NO"/>
                  </w:rPr>
                </w:pPr>
                <w:proofErr w:type="spellStart"/>
                <w:r>
                  <w:rPr>
                    <w:lang w:val="nb-NO"/>
                  </w:rPr>
                  <w:t>Saarelaveien</w:t>
                </w:r>
                <w:proofErr w:type="spellEnd"/>
                <w:r>
                  <w:rPr>
                    <w:lang w:val="nb-NO"/>
                  </w:rPr>
                  <w:t xml:space="preserve"> 1</w:t>
                </w:r>
              </w:p>
              <w:p w:rsidR="00DA281F" w:rsidRPr="001906A8" w:rsidRDefault="00DA281F" w:rsidP="00DA281F">
                <w:pPr>
                  <w:pStyle w:val="Bunntekst"/>
                  <w:rPr>
                    <w:lang w:val="nb-NO"/>
                  </w:rPr>
                </w:pPr>
                <w:r>
                  <w:rPr>
                    <w:lang w:val="nb-NO"/>
                  </w:rPr>
                  <w:t>9700 Lakselv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134E75" w:rsidRPr="001906A8" w:rsidRDefault="00DA281F">
                <w:pPr>
                  <w:pStyle w:val="Bunntekst"/>
                  <w:rPr>
                    <w:lang w:val="nb-NO"/>
                  </w:rPr>
                </w:pPr>
                <w:r>
                  <w:rPr>
                    <w:lang w:val="nb-NO"/>
                  </w:rPr>
                  <w:t>Saarelagard@gmail.com</w:t>
                </w:r>
              </w:p>
              <w:p w:rsidR="00134E75" w:rsidRPr="001906A8" w:rsidRDefault="00DA281F" w:rsidP="00DA281F">
                <w:pPr>
                  <w:pStyle w:val="Bunntekst"/>
                  <w:rPr>
                    <w:lang w:val="nb-NO"/>
                  </w:rPr>
                </w:pPr>
                <w:proofErr w:type="spellStart"/>
                <w:r>
                  <w:rPr>
                    <w:lang w:val="nb-NO"/>
                  </w:rPr>
                  <w:t>Facebook</w:t>
                </w:r>
                <w:proofErr w:type="spellEnd"/>
                <w:r>
                  <w:rPr>
                    <w:lang w:val="nb-NO"/>
                  </w:rPr>
                  <w:t xml:space="preserve">: </w:t>
                </w:r>
                <w:proofErr w:type="spellStart"/>
                <w:r>
                  <w:rPr>
                    <w:lang w:val="nb-NO"/>
                  </w:rPr>
                  <w:t>Saarela</w:t>
                </w:r>
                <w:proofErr w:type="spellEnd"/>
                <w:r>
                  <w:rPr>
                    <w:lang w:val="nb-NO"/>
                  </w:rPr>
                  <w:t xml:space="preserve"> Gård –</w:t>
                </w:r>
                <w:proofErr w:type="spellStart"/>
                <w:r>
                  <w:rPr>
                    <w:lang w:val="nb-NO"/>
                  </w:rPr>
                  <w:t>icelandic</w:t>
                </w:r>
                <w:proofErr w:type="spellEnd"/>
                <w:r>
                  <w:rPr>
                    <w:lang w:val="nb-NO"/>
                  </w:rPr>
                  <w:t xml:space="preserve"> horses</w:t>
                </w:r>
              </w:p>
            </w:tc>
          </w:tr>
        </w:tbl>
        <w:p w:rsidR="00134E75" w:rsidRPr="001906A8" w:rsidRDefault="00134E75">
          <w:pPr>
            <w:pStyle w:val="Bunntekst"/>
            <w:rPr>
              <w:lang w:val="nb-NO"/>
            </w:rPr>
          </w:pPr>
        </w:p>
      </w:tc>
      <w:tc>
        <w:tcPr>
          <w:tcW w:w="288" w:type="dxa"/>
        </w:tcPr>
        <w:p w:rsidR="00134E75" w:rsidRPr="001906A8" w:rsidRDefault="00134E75">
          <w:pPr>
            <w:pStyle w:val="Bunntekst"/>
            <w:rPr>
              <w:lang w:val="nb-NO"/>
            </w:rPr>
          </w:pPr>
        </w:p>
      </w:tc>
      <w:sdt>
        <w:sdtPr>
          <w:rPr>
            <w:lang w:val="nb-NO"/>
          </w:rPr>
          <w:alias w:val="Klikk ikonet til høyre for å erstatte logoen"/>
          <w:tag w:val="Klikk ikonet til høyre for å erstatte logoen"/>
          <w:id w:val="1506468256"/>
          <w:picture/>
        </w:sdtPr>
        <w:sdtContent>
          <w:tc>
            <w:tcPr>
              <w:tcW w:w="2088" w:type="dxa"/>
              <w:vAlign w:val="bottom"/>
            </w:tcPr>
            <w:p w:rsidR="00134E75" w:rsidRPr="001906A8" w:rsidRDefault="00134E75">
              <w:pPr>
                <w:pStyle w:val="Grafikk"/>
                <w:rPr>
                  <w:lang w:val="nb-NO"/>
                </w:rPr>
              </w:pPr>
              <w:r w:rsidRPr="001906A8">
                <w:rPr>
                  <w:noProof/>
                  <w:lang w:val="nb-NO" w:eastAsia="nb-NO"/>
                </w:rPr>
                <w:drawing>
                  <wp:inline distT="0" distB="0" distL="0" distR="0" wp14:anchorId="5F87192F" wp14:editId="5CDDF916">
                    <wp:extent cx="1207699" cy="1074023"/>
                    <wp:effectExtent l="0" t="0" r="0" b="0"/>
                    <wp:docPr id="3" name="Bil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1111" cy="1085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34E75" w:rsidRPr="001906A8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134E75" w:rsidRPr="001906A8" w:rsidRDefault="00134E75">
          <w:pPr>
            <w:pStyle w:val="Bunntekst"/>
            <w:rPr>
              <w:sz w:val="10"/>
              <w:szCs w:val="10"/>
              <w:lang w:val="nb-NO"/>
            </w:rPr>
          </w:pPr>
        </w:p>
      </w:tc>
      <w:tc>
        <w:tcPr>
          <w:tcW w:w="288" w:type="dxa"/>
        </w:tcPr>
        <w:p w:rsidR="00134E75" w:rsidRPr="001906A8" w:rsidRDefault="00134E75">
          <w:pPr>
            <w:pStyle w:val="Bunntekst"/>
            <w:rPr>
              <w:sz w:val="10"/>
              <w:szCs w:val="10"/>
              <w:lang w:val="nb-NO"/>
            </w:rPr>
          </w:pPr>
        </w:p>
      </w:tc>
      <w:tc>
        <w:tcPr>
          <w:tcW w:w="2088" w:type="dxa"/>
          <w:shd w:val="clear" w:color="auto" w:fill="000000" w:themeFill="text1"/>
        </w:tcPr>
        <w:p w:rsidR="00134E75" w:rsidRPr="001906A8" w:rsidRDefault="00134E75">
          <w:pPr>
            <w:pStyle w:val="Bunntekst"/>
            <w:rPr>
              <w:sz w:val="10"/>
              <w:szCs w:val="10"/>
              <w:lang w:val="nb-NO"/>
            </w:rPr>
          </w:pPr>
        </w:p>
      </w:tc>
    </w:tr>
  </w:tbl>
  <w:p w:rsidR="00134E75" w:rsidRPr="001906A8" w:rsidRDefault="00134E7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D2" w:rsidRDefault="009812D2">
      <w:pPr>
        <w:spacing w:after="0" w:line="240" w:lineRule="auto"/>
      </w:pPr>
      <w:r>
        <w:separator/>
      </w:r>
    </w:p>
    <w:p w:rsidR="009812D2" w:rsidRDefault="009812D2"/>
  </w:footnote>
  <w:footnote w:type="continuationSeparator" w:id="0">
    <w:p w:rsidR="009812D2" w:rsidRDefault="009812D2">
      <w:pPr>
        <w:spacing w:after="0" w:line="240" w:lineRule="auto"/>
      </w:pPr>
      <w:r>
        <w:continuationSeparator/>
      </w:r>
    </w:p>
    <w:p w:rsidR="009812D2" w:rsidRDefault="00981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134E75">
      <w:trPr>
        <w:trHeight w:hRule="exact" w:val="720"/>
      </w:trPr>
      <w:sdt>
        <w:sdtPr>
          <w:alias w:val="Date"/>
          <w:tag w:val=""/>
          <w:id w:val="2064987651"/>
          <w:placeholder>
            <w:docPart w:val="64A0C1CD205C43CDBD0D4F3E47F3F9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02T00:00:00Z">
            <w:dateFormat w:val="MM.d.yyyy"/>
            <w:lid w:val="en-US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134E75" w:rsidRDefault="00DA281F">
              <w:pPr>
                <w:pStyle w:val="Dato"/>
              </w:pPr>
              <w:r>
                <w:t>04.2.2017</w:t>
              </w:r>
            </w:p>
          </w:tc>
        </w:sdtContent>
      </w:sdt>
      <w:tc>
        <w:tcPr>
          <w:tcW w:w="288" w:type="dxa"/>
          <w:vAlign w:val="bottom"/>
        </w:tcPr>
        <w:p w:rsidR="00134E75" w:rsidRDefault="00134E75"/>
      </w:tc>
      <w:tc>
        <w:tcPr>
          <w:tcW w:w="5544" w:type="dxa"/>
          <w:vAlign w:val="bottom"/>
        </w:tcPr>
        <w:p w:rsidR="00134E75" w:rsidRDefault="00134E75">
          <w:pPr>
            <w:pStyle w:val="Tittel"/>
          </w:pPr>
          <w:sdt>
            <w:sdtPr>
              <w:alias w:val="Title"/>
              <w:tag w:val=""/>
              <w:id w:val="534769955"/>
              <w:placeholder>
                <w:docPart w:val="207068E145814CAE8CFDCEE909CBD0A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DA281F">
                <w:rPr>
                  <w:lang w:val="nb-NO"/>
                </w:rPr>
                <w:t xml:space="preserve">Trening/hestehelg på </w:t>
              </w:r>
              <w:proofErr w:type="spellStart"/>
              <w:r w:rsidR="00DA281F">
                <w:rPr>
                  <w:lang w:val="nb-NO"/>
                </w:rPr>
                <w:t>Saarela</w:t>
              </w:r>
              <w:proofErr w:type="spellEnd"/>
            </w:sdtContent>
          </w:sdt>
        </w:p>
      </w:tc>
      <w:tc>
        <w:tcPr>
          <w:tcW w:w="2880" w:type="dxa"/>
          <w:vAlign w:val="bottom"/>
        </w:tcPr>
        <w:p w:rsidR="00134E75" w:rsidRDefault="00134E75">
          <w:pPr>
            <w:pStyle w:val="Sid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1A5C89">
            <w:t>02</w:t>
          </w:r>
          <w:r>
            <w:fldChar w:fldCharType="end"/>
          </w:r>
        </w:p>
      </w:tc>
    </w:tr>
    <w:tr w:rsidR="00134E75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134E75" w:rsidRDefault="00134E75">
          <w:pPr>
            <w:rPr>
              <w:sz w:val="10"/>
            </w:rPr>
          </w:pPr>
        </w:p>
      </w:tc>
      <w:tc>
        <w:tcPr>
          <w:tcW w:w="288" w:type="dxa"/>
        </w:tcPr>
        <w:p w:rsidR="00134E75" w:rsidRDefault="00134E75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134E75" w:rsidRDefault="00134E75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134E75" w:rsidRDefault="00134E75">
          <w:pPr>
            <w:rPr>
              <w:sz w:val="10"/>
            </w:rPr>
          </w:pPr>
        </w:p>
      </w:tc>
    </w:tr>
  </w:tbl>
  <w:p w:rsidR="00134E75" w:rsidRDefault="00134E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3B63"/>
    <w:multiLevelType w:val="hybridMultilevel"/>
    <w:tmpl w:val="842ABE24"/>
    <w:lvl w:ilvl="0" w:tplc="04906D52">
      <w:start w:val="3"/>
      <w:numFmt w:val="bullet"/>
      <w:lvlText w:val="-"/>
      <w:lvlJc w:val="left"/>
      <w:pPr>
        <w:ind w:left="47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75"/>
    <w:rsid w:val="000B73A0"/>
    <w:rsid w:val="000C17AC"/>
    <w:rsid w:val="00134587"/>
    <w:rsid w:val="00134E75"/>
    <w:rsid w:val="001906A8"/>
    <w:rsid w:val="001A5C89"/>
    <w:rsid w:val="001B08C3"/>
    <w:rsid w:val="002B7E96"/>
    <w:rsid w:val="00316D59"/>
    <w:rsid w:val="003F74E4"/>
    <w:rsid w:val="004975B0"/>
    <w:rsid w:val="00525757"/>
    <w:rsid w:val="005D08BB"/>
    <w:rsid w:val="00625493"/>
    <w:rsid w:val="0066114C"/>
    <w:rsid w:val="00814EFE"/>
    <w:rsid w:val="009670D6"/>
    <w:rsid w:val="009812D2"/>
    <w:rsid w:val="00A81145"/>
    <w:rsid w:val="00BA6D44"/>
    <w:rsid w:val="00BE104B"/>
    <w:rsid w:val="00BF7025"/>
    <w:rsid w:val="00D50585"/>
    <w:rsid w:val="00DA281F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5AF0B"/>
  <w15:docId w15:val="{1AF9ACA9-2E8E-45BE-96E0-6F5115F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oTegn">
    <w:name w:val="Dato Tegn"/>
    <w:basedOn w:val="Standardskriftforavsnitt"/>
    <w:link w:val="Dato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EF4623" w:themeColor="accent1"/>
      <w:lang w:val="en-US"/>
    </w:rPr>
  </w:style>
  <w:style w:type="paragraph" w:customStyle="1" w:styleId="Skjemaoverskrift">
    <w:name w:val="Skjemaoverskrift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k">
    <w:name w:val="Grafikk"/>
    <w:basedOn w:val="Normal"/>
    <w:uiPriority w:val="99"/>
    <w:pPr>
      <w:spacing w:after="80" w:line="240" w:lineRule="auto"/>
      <w:jc w:val="center"/>
    </w:pPr>
  </w:style>
  <w:style w:type="paragraph" w:styleId="Topptekst">
    <w:name w:val="header"/>
    <w:basedOn w:val="Normal"/>
    <w:link w:val="TopptekstTegn"/>
    <w:uiPriority w:val="99"/>
    <w:qFormat/>
    <w:pPr>
      <w:spacing w:after="38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color w:val="404040" w:themeColor="text1" w:themeTint="BF"/>
      <w:sz w:val="20"/>
      <w:szCs w:val="20"/>
      <w:lang w:val="en-US"/>
    </w:rPr>
  </w:style>
  <w:style w:type="table" w:styleId="Tabellrutenett">
    <w:name w:val="Table Grid"/>
    <w:basedOn w:val="Vanligtabel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sjon">
    <w:name w:val="Organisasj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e">
    <w:name w:val="Sid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Sidetall">
    <w:name w:val="page number"/>
    <w:basedOn w:val="Standardskriftforavsnitt"/>
    <w:uiPriority w:val="99"/>
    <w:unhideWhenUsed/>
    <w:rPr>
      <w:b w:val="0"/>
      <w:color w:val="000000" w:themeColor="text1"/>
      <w:sz w:val="44"/>
    </w:rPr>
  </w:style>
  <w:style w:type="paragraph" w:styleId="Tittel">
    <w:name w:val="Title"/>
    <w:basedOn w:val="Normal"/>
    <w:next w:val="Normal"/>
    <w:link w:val="TittelTegn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telTegn">
    <w:name w:val="Tittel Tegn"/>
    <w:basedOn w:val="Standardskriftforavsnitt"/>
    <w:link w:val="Tittel"/>
    <w:uiPriority w:val="2"/>
    <w:rPr>
      <w:b/>
      <w:color w:val="EF4623" w:themeColor="accent1"/>
      <w:sz w:val="44"/>
      <w:szCs w:val="42"/>
      <w:lang w:val="en-US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customStyle="1" w:styleId="Skjematekst">
    <w:name w:val="Skjemateks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elltekst">
    <w:name w:val="Tabelltekst"/>
    <w:basedOn w:val="Normal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Maler\Prosjektstatus%20(r&#248;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0C1CD205C43CDBD0D4F3E47F3F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26FD0-577B-46C9-9E01-09BD94B38CEC}"/>
      </w:docPartPr>
      <w:docPartBody>
        <w:p w:rsidR="00000000" w:rsidRDefault="00E25334">
          <w:pPr>
            <w:pStyle w:val="64A0C1CD205C43CDBD0D4F3E47F3F9F3"/>
          </w:pPr>
          <w:r w:rsidRPr="00560C4F">
            <w:rPr>
              <w:noProof/>
              <w:lang w:val="es-ES"/>
            </w:rPr>
            <w:t>[</w:t>
          </w:r>
          <w:r>
            <w:rPr>
              <w:noProof/>
              <w:lang w:val="es-ES"/>
            </w:rPr>
            <w:t>Data</w:t>
          </w:r>
          <w:r w:rsidRPr="00560C4F">
            <w:rPr>
              <w:noProof/>
              <w:lang w:val="es-ES"/>
            </w:rPr>
            <w:t>]</w:t>
          </w:r>
        </w:p>
      </w:docPartBody>
    </w:docPart>
    <w:docPart>
      <w:docPartPr>
        <w:name w:val="207068E145814CAE8CFDCEE909CBD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3521D-3EA7-4356-BA72-5D927560A874}"/>
      </w:docPartPr>
      <w:docPartBody>
        <w:p w:rsidR="00000000" w:rsidRDefault="00E25334">
          <w:pPr>
            <w:pStyle w:val="207068E145814CAE8CFDCEE909CBD0A7"/>
          </w:pPr>
          <w:r>
            <w:t>Project Status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34"/>
    <w:rsid w:val="00E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4A0C1CD205C43CDBD0D4F3E47F3F9F3">
    <w:name w:val="64A0C1CD205C43CDBD0D4F3E47F3F9F3"/>
  </w:style>
  <w:style w:type="paragraph" w:customStyle="1" w:styleId="207068E145814CAE8CFDCEE909CBD0A7">
    <w:name w:val="207068E145814CAE8CFDCEE909CBD0A7"/>
  </w:style>
  <w:style w:type="paragraph" w:customStyle="1" w:styleId="7A3D12007EFC433EBC2010C01BEC6FAF">
    <w:name w:val="7A3D12007EFC433EBC2010C01BEC6FAF"/>
  </w:style>
  <w:style w:type="paragraph" w:customStyle="1" w:styleId="81726F3FB3AB4A288D88432CC5AFF061">
    <w:name w:val="81726F3FB3AB4A288D88432CC5AFF061"/>
  </w:style>
  <w:style w:type="paragraph" w:customStyle="1" w:styleId="4913E3B1E761475EAFCBEBAFEF877BB5">
    <w:name w:val="4913E3B1E761475EAFCBEBAFEF877BB5"/>
  </w:style>
  <w:style w:type="paragraph" w:customStyle="1" w:styleId="FEB0EC1629554974B78A97ED31AA8AFC">
    <w:name w:val="FEB0EC1629554974B78A97ED31AA8AFC"/>
  </w:style>
  <w:style w:type="paragraph" w:customStyle="1" w:styleId="DB2A787DB614422B8CB85187BA0F5EF4">
    <w:name w:val="DB2A787DB614422B8CB85187BA0F5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2017-04-02T00:00:00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4287D-7DA8-4C9F-9553-9B5BB18F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Prosjektstatus (rød)</Template>
  <TotalTime>40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Trening/hestehelg på Saarela</vt:lpstr>
      <vt:lpstr>Statusrapport for prosjekt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Trening/hestehelg på Saarela</dc:title>
  <dc:creator>Administrator</dc:creator>
  <cp:keywords/>
  <cp:lastModifiedBy>Administrator</cp:lastModifiedBy>
  <cp:revision>3</cp:revision>
  <dcterms:created xsi:type="dcterms:W3CDTF">2017-03-28T11:08:00Z</dcterms:created>
  <dcterms:modified xsi:type="dcterms:W3CDTF">2017-03-28T11:51:00Z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